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2A" w:rsidRPr="00F45A73" w:rsidRDefault="00E5332A" w:rsidP="004D4C66">
      <w:pPr>
        <w:pStyle w:val="Ch69"/>
        <w:pageBreakBefore/>
        <w:spacing w:before="0"/>
        <w:ind w:left="4253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5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Авіаційних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правил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України,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Частина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21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«Сертифікація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повітряних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суден,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пов’язаних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компонентів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обладнання,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організацій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розробника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виробника»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АПУ-21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(Part-21)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(розділ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ІІ)</w:t>
      </w:r>
    </w:p>
    <w:p w:rsidR="00E5332A" w:rsidRPr="00F45A73" w:rsidRDefault="00E5332A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Обмежений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сертифікат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льотної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придатності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Форма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24</w:t>
      </w:r>
    </w:p>
    <w:p w:rsidR="00E5332A" w:rsidRPr="00F45A73" w:rsidRDefault="00E5332A">
      <w:pPr>
        <w:pStyle w:val="Ch6f0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ОБМЕЖЕНИЙ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СЕРТИФІКАТ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ЛЬОТНОЇ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ПРИДАТНОСТІ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br/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RESTRICTED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CERTIFICATE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AIRWORTHINESS</w:t>
      </w:r>
    </w:p>
    <w:p w:rsidR="00E5332A" w:rsidRPr="00F45A73" w:rsidRDefault="00E5332A">
      <w:pPr>
        <w:pStyle w:val="Ch6f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Cертифікат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E5332A" w:rsidRPr="00F45A73" w:rsidRDefault="00E5332A">
      <w:pPr>
        <w:pStyle w:val="Ch6f0"/>
        <w:jc w:val="center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Certificate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No: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12"/>
        <w:gridCol w:w="648"/>
        <w:gridCol w:w="1824"/>
        <w:gridCol w:w="1071"/>
        <w:gridCol w:w="3187"/>
      </w:tblGrid>
      <w:tr w:rsidR="00E5332A" w:rsidRPr="00A82C50" w:rsidTr="00A82C50">
        <w:trPr>
          <w:trHeight w:val="6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5332A" w:rsidRPr="00A82C50" w:rsidRDefault="00E533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C50">
              <w:rPr>
                <w:rFonts w:ascii="Times New Roman" w:hAnsi="Times New Roman" w:cs="Times New Roman"/>
                <w:b/>
                <w:bCs/>
              </w:rPr>
              <w:t>КОМПЕТЕНТНИЙ</w:t>
            </w:r>
            <w:r w:rsidRPr="00A82C50">
              <w:rPr>
                <w:rFonts w:ascii="Times New Roman" w:hAnsi="Times New Roman" w:cs="Times New Roman"/>
                <w:b/>
                <w:bCs/>
              </w:rPr>
              <w:br/>
              <w:t>ОРГАН</w:t>
            </w:r>
          </w:p>
        </w:tc>
        <w:tc>
          <w:tcPr>
            <w:tcW w:w="882" w:type="pct"/>
            <w:tcBorders>
              <w:top w:val="single" w:sz="4" w:space="0" w:color="000000"/>
              <w:bottom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5332A" w:rsidRPr="00A82C50" w:rsidRDefault="00E533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C50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8.75pt">
                  <v:imagedata r:id="rId4" o:title=""/>
                </v:shape>
              </w:pic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5332A" w:rsidRPr="00A82C50" w:rsidRDefault="00E533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C50">
              <w:rPr>
                <w:rFonts w:ascii="Times New Roman" w:hAnsi="Times New Roman" w:cs="Times New Roman"/>
                <w:b/>
                <w:bCs/>
                <w:lang w:val="en-US"/>
              </w:rPr>
              <w:t>COMPETENT</w:t>
            </w:r>
            <w:r w:rsidRPr="00A82C50">
              <w:rPr>
                <w:rFonts w:ascii="Times New Roman" w:hAnsi="Times New Roman" w:cs="Times New Roman"/>
                <w:b/>
                <w:bCs/>
                <w:lang w:val="en-US"/>
              </w:rPr>
              <w:br/>
              <w:t>AUTHORITY</w:t>
            </w:r>
          </w:p>
        </w:tc>
      </w:tr>
      <w:tr w:rsidR="00E5332A" w:rsidRPr="00A82C50" w:rsidTr="00A82C50">
        <w:trPr>
          <w:trHeight w:val="6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5332A" w:rsidRPr="00A82C50" w:rsidRDefault="00E5332A" w:rsidP="00A82C50">
            <w:p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A82C5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Державний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реєстраційний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знаки:</w:t>
            </w:r>
            <w:r w:rsidRPr="00A82C50">
              <w:rPr>
                <w:rFonts w:ascii="Times New Roman" w:hAnsi="Times New Roman" w:cs="Times New Roman"/>
              </w:rPr>
              <w:br/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Nationality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registration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marks:</w:t>
            </w:r>
          </w:p>
        </w:tc>
        <w:tc>
          <w:tcPr>
            <w:tcW w:w="17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5332A" w:rsidRPr="00A82C50" w:rsidRDefault="00E5332A" w:rsidP="00A82C50">
            <w:pPr>
              <w:spacing w:after="0"/>
              <w:ind w:left="238" w:hanging="238"/>
              <w:rPr>
                <w:rFonts w:ascii="Times New Roman" w:hAnsi="Times New Roman" w:cs="Times New Roman"/>
              </w:rPr>
            </w:pPr>
            <w:r w:rsidRPr="00A82C5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Виробник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позначення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повітряного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судна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виробником</w:t>
            </w:r>
            <w:r w:rsidRPr="00A82C50">
              <w:rPr>
                <w:rFonts w:ascii="Times New Roman" w:hAnsi="Times New Roman" w:cs="Times New Roman"/>
              </w:rPr>
              <w:br/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Manufacturer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manufacturer</w:t>
            </w:r>
            <w:r w:rsidRPr="00A82C50">
              <w:rPr>
                <w:rFonts w:ascii="Times New Roman" w:hAnsi="Times New Roman" w:cs="Times New Roman"/>
                <w:i/>
                <w:iCs/>
              </w:rPr>
              <w:t>’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designation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aircraft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5332A" w:rsidRPr="00A82C50" w:rsidRDefault="00E5332A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</w:rPr>
            </w:pPr>
            <w:r w:rsidRPr="00A82C5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Серійний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повітряного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судна</w:t>
            </w:r>
            <w:r w:rsidRPr="00A82C50">
              <w:rPr>
                <w:rFonts w:ascii="Times New Roman" w:hAnsi="Times New Roman" w:cs="Times New Roman"/>
              </w:rPr>
              <w:br/>
            </w:r>
            <w:r w:rsidRPr="00A82C50">
              <w:rPr>
                <w:rFonts w:ascii="Times New Roman" w:hAnsi="Times New Roman" w:cs="Times New Roman"/>
                <w:i/>
                <w:iCs/>
                <w:lang w:val="en-GB"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GB"/>
              </w:rPr>
              <w:t>serial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GB"/>
              </w:rPr>
              <w:t>number</w:t>
            </w:r>
          </w:p>
        </w:tc>
      </w:tr>
      <w:tr w:rsidR="00E5332A" w:rsidRPr="00A82C50" w:rsidTr="00A82C50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5332A" w:rsidRPr="00A82C50" w:rsidRDefault="00E5332A">
            <w:pPr>
              <w:spacing w:after="0"/>
              <w:rPr>
                <w:rFonts w:ascii="Times New Roman" w:hAnsi="Times New Roman" w:cs="Times New Roman"/>
              </w:rPr>
            </w:pPr>
            <w:r w:rsidRPr="00A82C5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Категорії</w:t>
            </w:r>
            <w:r w:rsidRPr="00A82C5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Categories</w:t>
            </w:r>
          </w:p>
        </w:tc>
      </w:tr>
      <w:tr w:rsidR="00E5332A" w:rsidRPr="00A82C50" w:rsidTr="00A82C50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5332A" w:rsidRPr="00A82C50" w:rsidRDefault="00E5332A" w:rsidP="004D4C66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82C50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Цей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обмежений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сертифікат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льотної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придатності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виданий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відповідно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(**)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[Конвенції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міжнародну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цивільну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авіацію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від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грудня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1944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року],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Повітряного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кодексу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України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АПУ</w:t>
            </w:r>
            <w:r w:rsidRPr="00A82C50">
              <w:rPr>
                <w:rFonts w:ascii="Times New Roman" w:hAnsi="Times New Roman" w:cs="Times New Roman"/>
              </w:rPr>
              <w:noBreakHyphen/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(</w:t>
            </w:r>
            <w:r w:rsidRPr="00A82C50">
              <w:rPr>
                <w:rFonts w:ascii="Times New Roman" w:hAnsi="Times New Roman" w:cs="Times New Roman"/>
                <w:lang w:val="en-US"/>
              </w:rPr>
              <w:t>Part</w:t>
            </w:r>
            <w:r w:rsidRPr="00A82C50">
              <w:rPr>
                <w:rFonts w:ascii="Times New Roman" w:hAnsi="Times New Roman" w:cs="Times New Roman"/>
              </w:rPr>
              <w:noBreakHyphen/>
              <w:t>21)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стосовно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зазначеного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вище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повітряного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судна,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яке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вважається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льотнопридатним,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якщо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обслуговується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експлуатується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згідно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із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зазначеними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вище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доречними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експлуатаційними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обмеженнями.</w:t>
            </w:r>
          </w:p>
          <w:p w:rsidR="00E5332A" w:rsidRPr="00A82C50" w:rsidRDefault="00E5332A" w:rsidP="004D4C66">
            <w:pPr>
              <w:spacing w:after="0"/>
              <w:ind w:left="14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This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Certificate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Airworthiness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issued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pursuant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(**)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[the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Convention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on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International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Civil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Aviation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dated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December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1944]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Air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Code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Ukraine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ARU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noBreakHyphen/>
              <w:t>21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</w:rPr>
              <w:t>(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Part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noBreakHyphen/>
              <w:t>21)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respect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abovementioned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which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considered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airworthy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when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maintained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operated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accordance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with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foregoing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pertinent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operating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limitations.</w:t>
            </w:r>
          </w:p>
          <w:p w:rsidR="00E5332A" w:rsidRPr="00A82C50" w:rsidRDefault="00E5332A">
            <w:pPr>
              <w:spacing w:before="57" w:after="0"/>
              <w:rPr>
                <w:rFonts w:ascii="Times New Roman" w:hAnsi="Times New Roman" w:cs="Times New Roman"/>
                <w:lang w:val="en-US"/>
              </w:rPr>
            </w:pPr>
            <w:r w:rsidRPr="00A82C50">
              <w:rPr>
                <w:rFonts w:ascii="Times New Roman" w:hAnsi="Times New Roman" w:cs="Times New Roman"/>
              </w:rPr>
              <w:t>Додатково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застосовуються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такі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обмеження:</w:t>
            </w:r>
            <w:r w:rsidRPr="00A82C50">
              <w:rPr>
                <w:rFonts w:ascii="Times New Roman" w:hAnsi="Times New Roman" w:cs="Times New Roman"/>
                <w:lang w:val="en-US"/>
              </w:rPr>
              <w:br/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addition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above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following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restrictions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apply:</w:t>
            </w:r>
          </w:p>
          <w:p w:rsidR="00E5332A" w:rsidRPr="00A82C50" w:rsidRDefault="00E533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82C50">
              <w:rPr>
                <w:rFonts w:ascii="Times New Roman" w:hAnsi="Times New Roman" w:cs="Times New Roman"/>
              </w:rPr>
              <w:t>(*)</w:t>
            </w:r>
          </w:p>
          <w:p w:rsidR="00E5332A" w:rsidRPr="00A82C50" w:rsidRDefault="00E5332A" w:rsidP="004D4C66">
            <w:p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A82C50">
              <w:rPr>
                <w:rFonts w:ascii="Times New Roman" w:hAnsi="Times New Roman" w:cs="Times New Roman"/>
              </w:rPr>
              <w:t>(**)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[Повітряне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судно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може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використовуватися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міжнародній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навігації,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незважаючи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вищенаведені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обмеження].</w:t>
            </w:r>
            <w:r w:rsidRPr="00A82C50">
              <w:rPr>
                <w:rFonts w:ascii="Times New Roman" w:hAnsi="Times New Roman" w:cs="Times New Roman"/>
              </w:rPr>
              <w:br/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[The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may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used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international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navigation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notwithstanding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above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restrictions].</w:t>
            </w:r>
          </w:p>
        </w:tc>
      </w:tr>
      <w:tr w:rsidR="00E5332A" w:rsidRPr="00A82C50" w:rsidTr="00A82C50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5332A" w:rsidRPr="00A82C50" w:rsidRDefault="00E5332A">
            <w:pPr>
              <w:tabs>
                <w:tab w:val="left" w:pos="3480"/>
              </w:tabs>
              <w:spacing w:after="0"/>
              <w:rPr>
                <w:rFonts w:ascii="Times New Roman" w:hAnsi="Times New Roman" w:cs="Times New Roman"/>
              </w:rPr>
            </w:pPr>
            <w:r w:rsidRPr="00A82C5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видання: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Підпис:</w:t>
            </w:r>
            <w:r w:rsidRPr="00A82C50">
              <w:rPr>
                <w:rFonts w:ascii="Times New Roman" w:hAnsi="Times New Roman" w:cs="Times New Roman"/>
                <w:lang w:val="en-US"/>
              </w:rPr>
              <w:br/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Date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issue: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ab/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Signature:</w:t>
            </w:r>
          </w:p>
        </w:tc>
      </w:tr>
      <w:tr w:rsidR="00E5332A" w:rsidRPr="00A82C50" w:rsidTr="00A82C50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5332A" w:rsidRPr="00A82C50" w:rsidRDefault="00E5332A" w:rsidP="004D4C66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82C50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Цей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обмежений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сертифікат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льотної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придатності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є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чинним,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доки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буде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скасований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компетентним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органом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дежави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реєстрації.</w:t>
            </w:r>
          </w:p>
          <w:p w:rsidR="00E5332A" w:rsidRPr="00A82C50" w:rsidRDefault="00E5332A">
            <w:pPr>
              <w:spacing w:after="0"/>
              <w:ind w:left="153"/>
              <w:jc w:val="both"/>
              <w:rPr>
                <w:rFonts w:ascii="Times New Roman" w:hAnsi="Times New Roman" w:cs="Times New Roman"/>
              </w:rPr>
            </w:pP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This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Restricted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Certificate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Airworthiness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valid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unless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revoked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by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competent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A82C50">
                  <w:rPr>
                    <w:rFonts w:ascii="Times New Roman" w:hAnsi="Times New Roman" w:cs="Times New Roman"/>
                    <w:i/>
                    <w:iCs/>
                    <w:lang w:val="en-US"/>
                  </w:rPr>
                  <w:t>authority</w:t>
                </w:r>
              </w:smartTag>
              <w:r>
                <w:rPr>
                  <w:rFonts w:ascii="Times New Roman" w:hAnsi="Times New Roman" w:cs="Times New Roman"/>
                  <w:i/>
                  <w:iCs/>
                  <w:lang w:val="en-US"/>
                </w:rPr>
                <w:t xml:space="preserve"> </w:t>
              </w:r>
              <w:smartTag w:uri="urn:schemas-microsoft-com:office:smarttags" w:element="PlaceType">
                <w:r w:rsidRPr="00A82C50">
                  <w:rPr>
                    <w:rFonts w:ascii="Times New Roman" w:hAnsi="Times New Roman" w:cs="Times New Roman"/>
                    <w:i/>
                    <w:iCs/>
                    <w:lang w:val="en-US"/>
                  </w:rPr>
                  <w:t>State</w:t>
                </w:r>
              </w:smartTag>
            </w:smartTag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registry</w:t>
            </w:r>
            <w:r w:rsidRPr="00A82C5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.</w:t>
            </w:r>
          </w:p>
          <w:p w:rsidR="00E5332A" w:rsidRPr="00A82C50" w:rsidRDefault="00E5332A">
            <w:pPr>
              <w:spacing w:after="0"/>
              <w:ind w:left="153"/>
              <w:jc w:val="both"/>
              <w:rPr>
                <w:rFonts w:ascii="Times New Roman" w:hAnsi="Times New Roman" w:cs="Times New Roman"/>
              </w:rPr>
            </w:pPr>
            <w:r w:rsidRPr="00A82C50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цього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сертифіката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має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бути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доданий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чинний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сертифікат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перегляду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льотної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C50">
              <w:rPr>
                <w:rFonts w:ascii="Times New Roman" w:hAnsi="Times New Roman" w:cs="Times New Roman"/>
              </w:rPr>
              <w:t>придатності.</w:t>
            </w:r>
          </w:p>
          <w:p w:rsidR="00E5332A" w:rsidRPr="00A82C50" w:rsidRDefault="00E5332A">
            <w:pPr>
              <w:spacing w:after="0"/>
              <w:ind w:left="153"/>
              <w:jc w:val="both"/>
              <w:rPr>
                <w:rFonts w:ascii="Times New Roman" w:hAnsi="Times New Roman" w:cs="Times New Roman"/>
              </w:rPr>
            </w:pP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current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Airworthiness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Review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Certificate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shall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attached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this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82C50">
              <w:rPr>
                <w:rFonts w:ascii="Times New Roman" w:hAnsi="Times New Roman" w:cs="Times New Roman"/>
                <w:i/>
                <w:iCs/>
                <w:lang w:val="en-US"/>
              </w:rPr>
              <w:t>certificate.</w:t>
            </w:r>
          </w:p>
        </w:tc>
      </w:tr>
    </w:tbl>
    <w:p w:rsidR="00E5332A" w:rsidRPr="004D4C66" w:rsidRDefault="00E5332A" w:rsidP="004D4C66">
      <w:pPr>
        <w:pStyle w:val="Ch64"/>
        <w:ind w:firstLine="284"/>
        <w:rPr>
          <w:rFonts w:ascii="Times New Roman" w:hAnsi="Times New Roman" w:cs="Times New Roman"/>
          <w:w w:val="100"/>
          <w:sz w:val="16"/>
          <w:szCs w:val="16"/>
        </w:rPr>
      </w:pPr>
    </w:p>
    <w:p w:rsidR="00E5332A" w:rsidRPr="00F45A73" w:rsidRDefault="00E5332A" w:rsidP="004D4C66">
      <w:pPr>
        <w:pStyle w:val="Ch6f0"/>
        <w:jc w:val="lef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Форма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24,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видання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2.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Form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24,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Issue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2.</w:t>
      </w:r>
    </w:p>
    <w:p w:rsidR="00E5332A" w:rsidRPr="00F45A73" w:rsidRDefault="00E5332A">
      <w:pPr>
        <w:pStyle w:val="Ch6f0"/>
        <w:jc w:val="left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Цей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сертифікат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повинен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перевозитися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на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борту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протягом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усіх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F45A73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польотів.</w:t>
      </w:r>
    </w:p>
    <w:p w:rsidR="00E5332A" w:rsidRDefault="00E5332A">
      <w:pPr>
        <w:pStyle w:val="Ch6f0"/>
        <w:jc w:val="lef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This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certificate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shall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be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carried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board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during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all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flights.</w:t>
      </w:r>
    </w:p>
    <w:p w:rsidR="00E5332A" w:rsidRPr="004D4C66" w:rsidRDefault="00E5332A">
      <w:pPr>
        <w:pStyle w:val="Ch6f0"/>
        <w:jc w:val="left"/>
        <w:rPr>
          <w:rFonts w:ascii="Times New Roman" w:hAnsi="Times New Roman" w:cs="Times New Roman"/>
          <w:i/>
          <w:iCs/>
          <w:w w:val="100"/>
          <w:sz w:val="20"/>
          <w:szCs w:val="20"/>
        </w:rPr>
      </w:pPr>
      <w:r w:rsidRPr="004D4C66">
        <w:rPr>
          <w:rFonts w:ascii="Times New Roman" w:hAnsi="Times New Roman" w:cs="Times New Roman"/>
          <w:i/>
          <w:iCs/>
          <w:w w:val="100"/>
          <w:sz w:val="20"/>
          <w:szCs w:val="20"/>
        </w:rPr>
        <w:t>__________</w:t>
      </w:r>
    </w:p>
    <w:p w:rsidR="00E5332A" w:rsidRPr="004D4C66" w:rsidRDefault="00E5332A">
      <w:pPr>
        <w:pStyle w:val="Ch6f0"/>
        <w:jc w:val="left"/>
        <w:rPr>
          <w:rFonts w:ascii="Times New Roman" w:hAnsi="Times New Roman" w:cs="Times New Roman"/>
          <w:iCs/>
          <w:w w:val="100"/>
          <w:sz w:val="20"/>
          <w:szCs w:val="20"/>
        </w:rPr>
      </w:pPr>
      <w:r w:rsidRPr="004D4C66">
        <w:rPr>
          <w:rFonts w:ascii="Times New Roman" w:hAnsi="Times New Roman" w:cs="Times New Roman"/>
          <w:iCs/>
          <w:w w:val="100"/>
          <w:sz w:val="20"/>
          <w:szCs w:val="20"/>
        </w:rPr>
        <w:t xml:space="preserve">  (*) Для використання державою реєстрації.</w:t>
      </w:r>
    </w:p>
    <w:p w:rsidR="00E5332A" w:rsidRPr="004D4C66" w:rsidRDefault="00E5332A">
      <w:pPr>
        <w:pStyle w:val="Ch6f0"/>
        <w:jc w:val="left"/>
        <w:rPr>
          <w:rFonts w:ascii="Times New Roman" w:hAnsi="Times New Roman" w:cs="Times New Roman"/>
          <w:iCs/>
          <w:w w:val="100"/>
          <w:sz w:val="20"/>
          <w:szCs w:val="20"/>
        </w:rPr>
      </w:pPr>
      <w:r w:rsidRPr="004D4C66">
        <w:rPr>
          <w:rFonts w:ascii="Times New Roman" w:hAnsi="Times New Roman" w:cs="Times New Roman"/>
          <w:iCs/>
          <w:w w:val="100"/>
          <w:sz w:val="20"/>
          <w:szCs w:val="20"/>
        </w:rPr>
        <w:t>(**) Видалити за потреби.</w:t>
      </w:r>
    </w:p>
    <w:sectPr w:rsidR="00E5332A" w:rsidRPr="004D4C66" w:rsidSect="00C07835">
      <w:pgSz w:w="11907" w:h="16840" w:code="9"/>
      <w:pgMar w:top="567" w:right="567" w:bottom="567" w:left="1134" w:header="709" w:footer="709" w:gutter="0"/>
      <w:cols w:space="720"/>
      <w:noEndnote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AE8"/>
    <w:rsid w:val="00251595"/>
    <w:rsid w:val="00350B10"/>
    <w:rsid w:val="004D48EE"/>
    <w:rsid w:val="004D4C66"/>
    <w:rsid w:val="005161AF"/>
    <w:rsid w:val="006C2B69"/>
    <w:rsid w:val="007A3FEB"/>
    <w:rsid w:val="007D6F85"/>
    <w:rsid w:val="008D6AE8"/>
    <w:rsid w:val="00935494"/>
    <w:rsid w:val="00967807"/>
    <w:rsid w:val="00A82C50"/>
    <w:rsid w:val="00C07835"/>
    <w:rsid w:val="00DD6F53"/>
    <w:rsid w:val="00E5332A"/>
    <w:rsid w:val="00E75AF7"/>
    <w:rsid w:val="00F45A73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94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cs="Calibri"/>
      <w:color w:val="00000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Без стиля]"/>
    <w:uiPriority w:val="99"/>
    <w:rsid w:val="0093549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ой абзац]"/>
    <w:basedOn w:val="a"/>
    <w:uiPriority w:val="99"/>
    <w:rsid w:val="00935494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935494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935494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  <w:rsid w:val="00935494"/>
  </w:style>
  <w:style w:type="paragraph" w:customStyle="1" w:styleId="a3">
    <w:name w:val="Организация (Общие:Базовые)"/>
    <w:basedOn w:val="a"/>
    <w:uiPriority w:val="99"/>
    <w:rsid w:val="00935494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935494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  <w:rsid w:val="00935494"/>
  </w:style>
  <w:style w:type="paragraph" w:customStyle="1" w:styleId="a5">
    <w:name w:val="Тип акта (Общие:Базовые)"/>
    <w:basedOn w:val="a"/>
    <w:uiPriority w:val="99"/>
    <w:rsid w:val="00935494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935494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rsid w:val="00935494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rsid w:val="00935494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935494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935494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8"/>
    <w:next w:val="n7777Ch6"/>
    <w:uiPriority w:val="99"/>
    <w:rsid w:val="00935494"/>
  </w:style>
  <w:style w:type="paragraph" w:customStyle="1" w:styleId="n7777">
    <w:name w:val="n7777 Название акта (Общие:Базовые)"/>
    <w:basedOn w:val="a"/>
    <w:uiPriority w:val="99"/>
    <w:rsid w:val="00935494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935494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935494"/>
  </w:style>
  <w:style w:type="paragraph" w:customStyle="1" w:styleId="n7777Ch2">
    <w:name w:val="n7777 Название акта (Ch_2 Президент)"/>
    <w:basedOn w:val="n7777Ch1"/>
    <w:next w:val="Ch2"/>
    <w:uiPriority w:val="99"/>
    <w:rsid w:val="00935494"/>
  </w:style>
  <w:style w:type="paragraph" w:customStyle="1" w:styleId="n7777Ch3">
    <w:name w:val="n7777 Название акта (Ch_3 Кабмін)"/>
    <w:basedOn w:val="n7777Ch2"/>
    <w:next w:val="Ch3"/>
    <w:uiPriority w:val="99"/>
    <w:rsid w:val="00935494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935494"/>
  </w:style>
  <w:style w:type="paragraph" w:customStyle="1" w:styleId="n7777Ch5">
    <w:name w:val="n7777 Название акта (Ch_5 Нацбанк)"/>
    <w:basedOn w:val="n7777Ch4"/>
    <w:next w:val="Ch5"/>
    <w:uiPriority w:val="99"/>
    <w:rsid w:val="00935494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935494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935494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935494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rsid w:val="00935494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935494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935494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rsid w:val="00935494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935494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d"/>
    <w:uiPriority w:val="99"/>
    <w:rsid w:val="00935494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935494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935494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"/>
    <w:next w:val="1"/>
    <w:uiPriority w:val="99"/>
    <w:rsid w:val="00935494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935494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935494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935494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935494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935494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935494"/>
    <w:pPr>
      <w:spacing w:before="283"/>
    </w:pPr>
  </w:style>
  <w:style w:type="paragraph" w:customStyle="1" w:styleId="af4">
    <w:name w:val="Стаття по центру (Общие:Базовые)"/>
    <w:basedOn w:val="a0"/>
    <w:next w:val="a0"/>
    <w:uiPriority w:val="99"/>
    <w:rsid w:val="00935494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 Bold" w:hAnsi="Pragmatica Bold" w:cs="Pragmatica Bold"/>
      <w:b/>
      <w:bCs/>
    </w:rPr>
  </w:style>
  <w:style w:type="paragraph" w:customStyle="1" w:styleId="Ch68">
    <w:name w:val="Стаття по центру (Ch_6 Міністерства)"/>
    <w:basedOn w:val="af4"/>
    <w:next w:val="a0"/>
    <w:uiPriority w:val="99"/>
    <w:rsid w:val="00935494"/>
    <w:pPr>
      <w:keepNext/>
    </w:pPr>
  </w:style>
  <w:style w:type="paragraph" w:customStyle="1" w:styleId="af5">
    <w:name w:val="Додаток № (Общие)"/>
    <w:basedOn w:val="af0"/>
    <w:uiPriority w:val="99"/>
    <w:rsid w:val="00935494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5"/>
    <w:uiPriority w:val="99"/>
    <w:rsid w:val="00935494"/>
    <w:pPr>
      <w:keepNext/>
    </w:pPr>
  </w:style>
  <w:style w:type="paragraph" w:customStyle="1" w:styleId="PrimitkiPRIMITKA">
    <w:name w:val="Primitki (PRIMITKA)"/>
    <w:basedOn w:val="a0"/>
    <w:uiPriority w:val="99"/>
    <w:rsid w:val="00935494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PrimitkaPRIMITKA">
    <w:name w:val="Primitka (PRIMITKA)"/>
    <w:basedOn w:val="PrimitkiPRIMITKA"/>
    <w:uiPriority w:val="99"/>
    <w:rsid w:val="00935494"/>
    <w:pPr>
      <w:spacing w:before="142" w:after="142"/>
      <w:ind w:left="850" w:hanging="850"/>
    </w:pPr>
  </w:style>
  <w:style w:type="paragraph" w:customStyle="1" w:styleId="af6">
    <w:name w:val="Простой подзаголовок (Общие:Базовые)"/>
    <w:basedOn w:val="a"/>
    <w:uiPriority w:val="99"/>
    <w:rsid w:val="00935494"/>
    <w:pPr>
      <w:keepNext/>
      <w:tabs>
        <w:tab w:val="right" w:pos="6350"/>
      </w:tabs>
      <w:spacing w:after="57"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7">
    <w:name w:val="Простой подзаголовок (Общие)"/>
    <w:basedOn w:val="af6"/>
    <w:uiPriority w:val="99"/>
    <w:rsid w:val="00935494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a">
    <w:name w:val="Простой подзаголовок (Ch_6 Міністерства)"/>
    <w:basedOn w:val="af7"/>
    <w:uiPriority w:val="99"/>
    <w:rsid w:val="00935494"/>
  </w:style>
  <w:style w:type="paragraph" w:customStyle="1" w:styleId="af8">
    <w:name w:val="Раздел (Общие:Базовые)"/>
    <w:basedOn w:val="a"/>
    <w:uiPriority w:val="99"/>
    <w:rsid w:val="00935494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6b">
    <w:name w:val="Раздел (Ch_6 Міністерства)"/>
    <w:basedOn w:val="af8"/>
    <w:next w:val="Ch6c"/>
    <w:uiPriority w:val="99"/>
    <w:rsid w:val="00935494"/>
  </w:style>
  <w:style w:type="paragraph" w:customStyle="1" w:styleId="Ch6d">
    <w:name w:val="Простой подзаг (п/ж) курсив (Ch_6 Міністерства)"/>
    <w:basedOn w:val="Ch6a"/>
    <w:uiPriority w:val="99"/>
    <w:rsid w:val="00935494"/>
    <w:rPr>
      <w:i/>
      <w:iCs/>
    </w:rPr>
  </w:style>
  <w:style w:type="paragraph" w:customStyle="1" w:styleId="Ch6e">
    <w:name w:val="Простой подзаг курсив (Ch_6 Міністерства)"/>
    <w:basedOn w:val="Ch6d"/>
    <w:uiPriority w:val="99"/>
    <w:rsid w:val="00935494"/>
    <w:rPr>
      <w:rFonts w:ascii="Pragmatica Book" w:hAnsi="Pragmatica Book" w:cs="Pragmatica Book"/>
    </w:rPr>
  </w:style>
  <w:style w:type="paragraph" w:customStyle="1" w:styleId="Ch6f">
    <w:name w:val="Додаток №_горизонт (Ch_6 Міністерства)"/>
    <w:basedOn w:val="af5"/>
    <w:uiPriority w:val="99"/>
    <w:rsid w:val="00935494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Ch6f0">
    <w:name w:val="Основной текст (без абзаца) (Ch_6 Міністерства)"/>
    <w:basedOn w:val="Ch64"/>
    <w:uiPriority w:val="99"/>
    <w:rsid w:val="00935494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LineBase">
    <w:name w:val="Line_Base"/>
    <w:basedOn w:val="a0"/>
    <w:uiPriority w:val="99"/>
    <w:rsid w:val="00935494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935494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TABL">
    <w:name w:val="Таблиця № (TABL)"/>
    <w:basedOn w:val="a"/>
    <w:uiPriority w:val="99"/>
    <w:rsid w:val="00935494"/>
    <w:pPr>
      <w:keepNext/>
      <w:tabs>
        <w:tab w:val="right" w:pos="6350"/>
      </w:tabs>
      <w:spacing w:before="170" w:after="85" w:line="257" w:lineRule="auto"/>
      <w:ind w:firstLine="283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TABL0">
    <w:name w:val="Таблица № курсив (TABL)"/>
    <w:basedOn w:val="TABL"/>
    <w:uiPriority w:val="99"/>
    <w:rsid w:val="00935494"/>
    <w:pPr>
      <w:tabs>
        <w:tab w:val="clear" w:pos="6350"/>
        <w:tab w:val="right" w:pos="7710"/>
      </w:tabs>
      <w:spacing w:before="113" w:after="0"/>
      <w:jc w:val="right"/>
    </w:pPr>
    <w:rPr>
      <w:rFonts w:ascii="Pragmatica Book" w:hAnsi="Pragmatica Book" w:cs="Pragmatica Book"/>
      <w:b w:val="0"/>
      <w:bCs w:val="0"/>
      <w:i/>
      <w:iCs/>
    </w:rPr>
  </w:style>
  <w:style w:type="paragraph" w:customStyle="1" w:styleId="TableTABL">
    <w:name w:val="Table (TABL)"/>
    <w:basedOn w:val="a0"/>
    <w:uiPriority w:val="99"/>
    <w:rsid w:val="00935494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shapkaTABL">
    <w:name w:val="Table_shapka (TABL)"/>
    <w:basedOn w:val="a0"/>
    <w:uiPriority w:val="99"/>
    <w:rsid w:val="00935494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styleId="BodyText">
    <w:name w:val="Body Text"/>
    <w:basedOn w:val="Normal"/>
    <w:link w:val="BodyTextChar1"/>
    <w:uiPriority w:val="99"/>
    <w:rsid w:val="00935494"/>
    <w:pPr>
      <w:tabs>
        <w:tab w:val="left" w:pos="2552"/>
        <w:tab w:val="left" w:pos="3969"/>
        <w:tab w:val="left" w:pos="7230"/>
      </w:tabs>
      <w:jc w:val="center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color w:val="000000"/>
      <w:lang w:val="uk-UA" w:eastAsia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35494"/>
    <w:rPr>
      <w:rFonts w:ascii="Calibri" w:hAnsi="Calibri" w:cs="Calibri"/>
      <w:color w:val="000000"/>
    </w:rPr>
  </w:style>
  <w:style w:type="paragraph" w:customStyle="1" w:styleId="Default">
    <w:name w:val="Default"/>
    <w:basedOn w:val="a"/>
    <w:uiPriority w:val="99"/>
    <w:rsid w:val="00935494"/>
    <w:pPr>
      <w:suppressAutoHyphens/>
    </w:pPr>
  </w:style>
  <w:style w:type="paragraph" w:customStyle="1" w:styleId="Ch1">
    <w:name w:val="Преамбула (Ch_1 Верховна Рада)"/>
    <w:basedOn w:val="ac"/>
    <w:next w:val="Ch10"/>
    <w:uiPriority w:val="99"/>
    <w:rsid w:val="00935494"/>
  </w:style>
  <w:style w:type="paragraph" w:customStyle="1" w:styleId="Ch2">
    <w:name w:val="Преамбула (Ch_2 Президент)"/>
    <w:basedOn w:val="ac"/>
    <w:next w:val="a"/>
    <w:uiPriority w:val="99"/>
    <w:rsid w:val="00935494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935494"/>
  </w:style>
  <w:style w:type="paragraph" w:customStyle="1" w:styleId="Ch4">
    <w:name w:val="Преамбула (Ch_4 Конституційний Суд)"/>
    <w:basedOn w:val="ac"/>
    <w:next w:val="a"/>
    <w:uiPriority w:val="99"/>
    <w:rsid w:val="00935494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935494"/>
  </w:style>
  <w:style w:type="paragraph" w:customStyle="1" w:styleId="af9">
    <w:name w:val="подпись: место"/>
    <w:aliases w:val="дата,№ (Общие:Базовые)"/>
    <w:basedOn w:val="a0"/>
    <w:uiPriority w:val="99"/>
    <w:rsid w:val="00935494"/>
  </w:style>
  <w:style w:type="paragraph" w:customStyle="1" w:styleId="2">
    <w:name w:val="подпись: место2"/>
    <w:aliases w:val="дата2,№ (Общие)"/>
    <w:basedOn w:val="af9"/>
    <w:uiPriority w:val="99"/>
    <w:rsid w:val="00935494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935494"/>
  </w:style>
  <w:style w:type="paragraph" w:customStyle="1" w:styleId="afa">
    <w:name w:val="Глава (Общие:Базовые)"/>
    <w:basedOn w:val="a"/>
    <w:uiPriority w:val="99"/>
    <w:rsid w:val="00935494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935494"/>
    <w:pPr>
      <w:keepLines/>
      <w:spacing w:before="170"/>
      <w:jc w:val="center"/>
    </w:pPr>
    <w:rPr>
      <w:i/>
      <w:iCs/>
    </w:rPr>
  </w:style>
  <w:style w:type="paragraph" w:customStyle="1" w:styleId="Ch6c">
    <w:name w:val="Глава (Ch_6 Міністерства)"/>
    <w:basedOn w:val="afb"/>
    <w:next w:val="Ch6f1"/>
    <w:uiPriority w:val="99"/>
    <w:rsid w:val="00935494"/>
  </w:style>
  <w:style w:type="paragraph" w:customStyle="1" w:styleId="Ch10">
    <w:name w:val="Раздел (Ch_1 Верховна Рада)"/>
    <w:basedOn w:val="af8"/>
    <w:next w:val="Ch11"/>
    <w:uiPriority w:val="99"/>
    <w:rsid w:val="00935494"/>
  </w:style>
  <w:style w:type="paragraph" w:customStyle="1" w:styleId="afc">
    <w:name w:val="Стаття (Общие:Базовые)"/>
    <w:basedOn w:val="a0"/>
    <w:uiPriority w:val="99"/>
    <w:rsid w:val="00935494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Ch6f1">
    <w:name w:val="Стаття (Ch_6 Міністерства)"/>
    <w:basedOn w:val="afc"/>
    <w:next w:val="a0"/>
    <w:uiPriority w:val="99"/>
    <w:rsid w:val="00935494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Ch11">
    <w:name w:val="Глава (Ch_1 Верховна Рада)"/>
    <w:basedOn w:val="afb"/>
    <w:next w:val="Ch12"/>
    <w:uiPriority w:val="99"/>
    <w:rsid w:val="00935494"/>
  </w:style>
  <w:style w:type="paragraph" w:customStyle="1" w:styleId="afd">
    <w:name w:val="Стаття (Общие)"/>
    <w:basedOn w:val="afc"/>
    <w:uiPriority w:val="99"/>
    <w:rsid w:val="00935494"/>
    <w:pPr>
      <w:tabs>
        <w:tab w:val="clear" w:pos="7483"/>
      </w:tabs>
    </w:pPr>
  </w:style>
  <w:style w:type="paragraph" w:customStyle="1" w:styleId="Ch12">
    <w:name w:val="Стаття (Ch_1 Верховна Рада)"/>
    <w:basedOn w:val="afd"/>
    <w:next w:val="a0"/>
    <w:uiPriority w:val="99"/>
    <w:rsid w:val="00935494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afe">
    <w:name w:val="Верхний индекс (Вспомогательные)"/>
    <w:uiPriority w:val="99"/>
    <w:rsid w:val="00935494"/>
    <w:rPr>
      <w:vertAlign w:val="superscript"/>
    </w:rPr>
  </w:style>
  <w:style w:type="character" w:customStyle="1" w:styleId="Bold">
    <w:name w:val="Bold"/>
    <w:uiPriority w:val="99"/>
    <w:rsid w:val="00935494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935494"/>
  </w:style>
  <w:style w:type="character" w:customStyle="1" w:styleId="bold0">
    <w:name w:val="bold"/>
    <w:uiPriority w:val="99"/>
    <w:rsid w:val="00935494"/>
    <w:rPr>
      <w:b/>
    </w:rPr>
  </w:style>
  <w:style w:type="character" w:customStyle="1" w:styleId="500">
    <w:name w:val="500"/>
    <w:uiPriority w:val="99"/>
    <w:rsid w:val="00935494"/>
  </w:style>
  <w:style w:type="character" w:customStyle="1" w:styleId="Postanovla">
    <w:name w:val="Postanovla"/>
    <w:uiPriority w:val="99"/>
    <w:rsid w:val="00935494"/>
  </w:style>
  <w:style w:type="character" w:customStyle="1" w:styleId="superscript">
    <w:name w:val="superscript"/>
    <w:uiPriority w:val="99"/>
    <w:rsid w:val="00935494"/>
    <w:rPr>
      <w:w w:val="90"/>
      <w:vertAlign w:val="superscript"/>
    </w:rPr>
  </w:style>
  <w:style w:type="character" w:customStyle="1" w:styleId="aff">
    <w:name w:val="Градус (Вспомогательные)"/>
    <w:uiPriority w:val="99"/>
    <w:rsid w:val="00935494"/>
    <w:rPr>
      <w:rFonts w:ascii="HeliosCond" w:hAnsi="HeliosCond"/>
    </w:rPr>
  </w:style>
  <w:style w:type="character" w:customStyle="1" w:styleId="aff0">
    <w:name w:val="звездочка"/>
    <w:uiPriority w:val="99"/>
    <w:rsid w:val="00935494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935494"/>
  </w:style>
  <w:style w:type="character" w:customStyle="1" w:styleId="10">
    <w:name w:val="Стиль символа 1 (Вспомогательные)"/>
    <w:uiPriority w:val="99"/>
    <w:rsid w:val="00935494"/>
    <w:rPr>
      <w:rFonts w:ascii="Symbol" w:hAnsi="Symbol"/>
    </w:rPr>
  </w:style>
  <w:style w:type="character" w:customStyle="1" w:styleId="Bold1">
    <w:name w:val="Bold (Вспомогательные)"/>
    <w:uiPriority w:val="99"/>
    <w:rsid w:val="00935494"/>
    <w:rPr>
      <w:b/>
    </w:rPr>
  </w:style>
  <w:style w:type="character" w:customStyle="1" w:styleId="200">
    <w:name w:val="В р а з р я д к у 200 (Вспомогательные)"/>
    <w:uiPriority w:val="99"/>
    <w:rsid w:val="00935494"/>
  </w:style>
  <w:style w:type="character" w:customStyle="1" w:styleId="aff1">
    <w:name w:val="Широкий пробел (Вспомогательные)"/>
    <w:uiPriority w:val="99"/>
    <w:rsid w:val="00935494"/>
  </w:style>
  <w:style w:type="character" w:customStyle="1" w:styleId="aff2">
    <w:name w:val="Обычный пробел (Вспомогательные)"/>
    <w:uiPriority w:val="99"/>
    <w:rsid w:val="00935494"/>
  </w:style>
  <w:style w:type="character" w:customStyle="1" w:styleId="14pt">
    <w:name w:val="Отбивка 14pt (Вспомогательные)"/>
    <w:uiPriority w:val="99"/>
    <w:rsid w:val="00935494"/>
  </w:style>
  <w:style w:type="character" w:customStyle="1" w:styleId="UPPER">
    <w:name w:val="UPPER (Вспомогательные)"/>
    <w:uiPriority w:val="99"/>
    <w:rsid w:val="00935494"/>
    <w:rPr>
      <w:caps/>
    </w:rPr>
  </w:style>
  <w:style w:type="character" w:customStyle="1" w:styleId="Regular">
    <w:name w:val="Regular (Вспомогательные)"/>
    <w:uiPriority w:val="99"/>
    <w:rsid w:val="00935494"/>
  </w:style>
  <w:style w:type="character" w:customStyle="1" w:styleId="PragmaticaB">
    <w:name w:val="PragmaticaB"/>
    <w:uiPriority w:val="99"/>
    <w:rsid w:val="00935494"/>
    <w:rPr>
      <w:rFonts w:ascii="PT Pragmatica Medium Baltic  Re" w:hAnsi="PT Pragmatica Medium Baltic  Re"/>
    </w:rPr>
  </w:style>
  <w:style w:type="character" w:customStyle="1" w:styleId="aff3">
    <w:name w:val="звездочка в сноске"/>
    <w:uiPriority w:val="99"/>
    <w:rsid w:val="00935494"/>
    <w:rPr>
      <w:w w:val="100"/>
      <w:position w:val="0"/>
      <w:sz w:val="18"/>
    </w:rPr>
  </w:style>
  <w:style w:type="character" w:customStyle="1" w:styleId="superscriptsnoska">
    <w:name w:val="superscript_snoska"/>
    <w:uiPriority w:val="99"/>
    <w:rsid w:val="00935494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sid w:val="00935494"/>
    <w:rPr>
      <w:rFonts w:ascii="Pragmatica Book" w:hAnsi="Pragmatica Book"/>
      <w:spacing w:val="2"/>
      <w:sz w:val="18"/>
      <w:vertAlign w:val="baseline"/>
    </w:rPr>
  </w:style>
  <w:style w:type="character" w:customStyle="1" w:styleId="aff4">
    <w:name w:val="ЗажатоПЖ (Вспомогательные)"/>
    <w:uiPriority w:val="99"/>
    <w:rsid w:val="00935494"/>
    <w:rPr>
      <w:w w:val="120"/>
    </w:rPr>
  </w:style>
  <w:style w:type="character" w:customStyle="1" w:styleId="Sensetivecase">
    <w:name w:val="Sensetive case (Вспомогательные)"/>
    <w:uiPriority w:val="99"/>
    <w:rsid w:val="00935494"/>
  </w:style>
  <w:style w:type="character" w:customStyle="1" w:styleId="Italic">
    <w:name w:val="Italic (Вспомогательные)"/>
    <w:uiPriority w:val="99"/>
    <w:rsid w:val="00935494"/>
    <w:rPr>
      <w:i/>
    </w:rPr>
  </w:style>
  <w:style w:type="character" w:customStyle="1" w:styleId="CAPS">
    <w:name w:val="CAPS"/>
    <w:uiPriority w:val="99"/>
    <w:rsid w:val="00935494"/>
    <w:rPr>
      <w:caps/>
    </w:rPr>
  </w:style>
  <w:style w:type="character" w:customStyle="1" w:styleId="XXXX">
    <w:name w:val="XXXX"/>
    <w:uiPriority w:val="99"/>
    <w:rsid w:val="00935494"/>
    <w:rPr>
      <w:rFonts w:ascii="Baltica" w:hAnsi="Baltica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363</Words>
  <Characters>2075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2023-05-05T08:30:00Z</dcterms:created>
  <dcterms:modified xsi:type="dcterms:W3CDTF">2023-05-05T12:54:00Z</dcterms:modified>
</cp:coreProperties>
</file>